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E48" w:rsidRDefault="0055421D">
      <w:pPr>
        <w:pStyle w:val="Standard"/>
      </w:pPr>
      <w:bookmarkStart w:id="0" w:name="_GoBack"/>
      <w:bookmarkEnd w:id="0"/>
      <w:r>
        <w:t>Ackley Public Library</w:t>
      </w:r>
    </w:p>
    <w:p w:rsidR="00203E48" w:rsidRDefault="0055421D">
      <w:pPr>
        <w:pStyle w:val="Standard"/>
      </w:pPr>
      <w:r>
        <w:t>Board Meeting Minutes</w:t>
      </w:r>
    </w:p>
    <w:p w:rsidR="00203E48" w:rsidRDefault="0055421D">
      <w:pPr>
        <w:pStyle w:val="Standard"/>
      </w:pPr>
      <w:r>
        <w:t>September 27, 2021</w:t>
      </w:r>
    </w:p>
    <w:p w:rsidR="00203E48" w:rsidRDefault="00203E48">
      <w:pPr>
        <w:pStyle w:val="Standard"/>
      </w:pPr>
    </w:p>
    <w:p w:rsidR="00203E48" w:rsidRDefault="00203E48">
      <w:pPr>
        <w:pStyle w:val="Standard"/>
      </w:pPr>
    </w:p>
    <w:p w:rsidR="00203E48" w:rsidRDefault="0055421D">
      <w:pPr>
        <w:pStyle w:val="Standard"/>
      </w:pPr>
      <w:r>
        <w:t xml:space="preserve">The Ackley Library Board held a meeting on September 27, 2021 at the library. Present were Earl Akers, Doug </w:t>
      </w:r>
      <w:proofErr w:type="spellStart"/>
      <w:r>
        <w:t>Boheman</w:t>
      </w:r>
      <w:proofErr w:type="spellEnd"/>
      <w:r>
        <w:t xml:space="preserve">, </w:t>
      </w:r>
      <w:r>
        <w:t>Teri Elmore and Katie Lupkes, Library Director.</w:t>
      </w:r>
    </w:p>
    <w:p w:rsidR="00203E48" w:rsidRDefault="00203E48">
      <w:pPr>
        <w:pStyle w:val="Standard"/>
      </w:pPr>
    </w:p>
    <w:p w:rsidR="00203E48" w:rsidRDefault="0055421D">
      <w:pPr>
        <w:pStyle w:val="Standard"/>
      </w:pPr>
      <w:r>
        <w:t>Meeting was called to order at 5:00 PM.</w:t>
      </w:r>
    </w:p>
    <w:p w:rsidR="00203E48" w:rsidRDefault="00203E48">
      <w:pPr>
        <w:pStyle w:val="Standard"/>
      </w:pPr>
    </w:p>
    <w:p w:rsidR="00203E48" w:rsidRDefault="0055421D">
      <w:pPr>
        <w:pStyle w:val="Standard"/>
      </w:pPr>
      <w:r>
        <w:t>As this was a special meeting concerning the new hire only the agenda was approved.</w:t>
      </w:r>
    </w:p>
    <w:p w:rsidR="00203E48" w:rsidRDefault="00203E48">
      <w:pPr>
        <w:pStyle w:val="Standard"/>
      </w:pPr>
    </w:p>
    <w:p w:rsidR="00203E48" w:rsidRDefault="0055421D">
      <w:pPr>
        <w:pStyle w:val="Standard"/>
      </w:pPr>
      <w:r>
        <w:t>First order of business was approval of new hire wages. After some discussion the</w:t>
      </w:r>
      <w:r>
        <w:t xml:space="preserve"> hourly wage of $10 was arrived at. Doug </w:t>
      </w:r>
      <w:proofErr w:type="spellStart"/>
      <w:r>
        <w:t>Boheman</w:t>
      </w:r>
      <w:proofErr w:type="spellEnd"/>
      <w:r>
        <w:t xml:space="preserve"> made a motion that $10 per hour would be the wage, Teri Elmore seconded and the vote was unanimous.</w:t>
      </w:r>
    </w:p>
    <w:p w:rsidR="00203E48" w:rsidRDefault="00203E48">
      <w:pPr>
        <w:pStyle w:val="Standard"/>
      </w:pPr>
    </w:p>
    <w:p w:rsidR="00203E48" w:rsidRDefault="0055421D">
      <w:pPr>
        <w:pStyle w:val="Standard"/>
      </w:pPr>
      <w:r>
        <w:t xml:space="preserve">Last order of business was approval of Stephanie </w:t>
      </w:r>
      <w:proofErr w:type="spellStart"/>
      <w:r>
        <w:t>Buhman</w:t>
      </w:r>
      <w:proofErr w:type="spellEnd"/>
      <w:r>
        <w:t xml:space="preserve"> as Library Assistant. Doug </w:t>
      </w:r>
      <w:proofErr w:type="spellStart"/>
      <w:r>
        <w:t>Boheman</w:t>
      </w:r>
      <w:proofErr w:type="spellEnd"/>
      <w:r>
        <w:t xml:space="preserve"> made the motion</w:t>
      </w:r>
      <w:r>
        <w:t xml:space="preserve"> to hire </w:t>
      </w:r>
      <w:proofErr w:type="spellStart"/>
      <w:r>
        <w:t>Buhman</w:t>
      </w:r>
      <w:proofErr w:type="spellEnd"/>
      <w:r>
        <w:t>, Teri Elmore seconded and the vote was unanimous.</w:t>
      </w:r>
    </w:p>
    <w:p w:rsidR="00203E48" w:rsidRDefault="00203E48">
      <w:pPr>
        <w:pStyle w:val="Standard"/>
      </w:pPr>
    </w:p>
    <w:p w:rsidR="00203E48" w:rsidRDefault="0055421D">
      <w:pPr>
        <w:pStyle w:val="Standard"/>
      </w:pPr>
      <w:r>
        <w:t>Meeting was adjourned at 5:08 PM.</w:t>
      </w:r>
    </w:p>
    <w:p w:rsidR="00203E48" w:rsidRDefault="00203E48">
      <w:pPr>
        <w:pStyle w:val="Standard"/>
      </w:pPr>
    </w:p>
    <w:p w:rsidR="00203E48" w:rsidRDefault="0055421D">
      <w:pPr>
        <w:pStyle w:val="Standard"/>
      </w:pPr>
      <w:r>
        <w:t>The next regular Board meeting will be October 4 at 5:00 PM.</w:t>
      </w:r>
    </w:p>
    <w:p w:rsidR="00203E48" w:rsidRDefault="00203E48">
      <w:pPr>
        <w:pStyle w:val="Standard"/>
      </w:pPr>
    </w:p>
    <w:p w:rsidR="00203E48" w:rsidRDefault="0055421D">
      <w:pPr>
        <w:pStyle w:val="Standard"/>
      </w:pPr>
      <w:r>
        <w:t>Respectfully submitted,</w:t>
      </w:r>
    </w:p>
    <w:p w:rsidR="00203E48" w:rsidRDefault="0055421D">
      <w:pPr>
        <w:pStyle w:val="Standard"/>
      </w:pPr>
      <w:r>
        <w:t xml:space="preserve">Teri </w:t>
      </w:r>
      <w:proofErr w:type="spellStart"/>
      <w:r>
        <w:t>Elmorre</w:t>
      </w:r>
      <w:proofErr w:type="spellEnd"/>
    </w:p>
    <w:p w:rsidR="00203E48" w:rsidRDefault="00203E48">
      <w:pPr>
        <w:pStyle w:val="Standard"/>
      </w:pPr>
    </w:p>
    <w:sectPr w:rsidR="00203E48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21D" w:rsidRDefault="0055421D">
      <w:r>
        <w:separator/>
      </w:r>
    </w:p>
  </w:endnote>
  <w:endnote w:type="continuationSeparator" w:id="0">
    <w:p w:rsidR="0055421D" w:rsidRDefault="0055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21D" w:rsidRDefault="0055421D">
      <w:r>
        <w:rPr>
          <w:color w:val="000000"/>
        </w:rPr>
        <w:separator/>
      </w:r>
    </w:p>
  </w:footnote>
  <w:footnote w:type="continuationSeparator" w:id="0">
    <w:p w:rsidR="0055421D" w:rsidRDefault="00554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03E48"/>
    <w:rsid w:val="00203E48"/>
    <w:rsid w:val="00267752"/>
    <w:rsid w:val="0055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810AF2-1E44-4DDF-BF1E-7BD4BDFB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Elmore</dc:creator>
  <cp:lastModifiedBy>Ackley Library</cp:lastModifiedBy>
  <cp:revision>2</cp:revision>
  <cp:lastPrinted>2021-09-28T17:35:00Z</cp:lastPrinted>
  <dcterms:created xsi:type="dcterms:W3CDTF">2021-12-07T22:03:00Z</dcterms:created>
  <dcterms:modified xsi:type="dcterms:W3CDTF">2021-12-07T22:03:00Z</dcterms:modified>
</cp:coreProperties>
</file>